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0FF" w:rsidRDefault="00E510FF" w:rsidP="00E510FF">
      <w:pPr>
        <w:shd w:val="clear" w:color="auto" w:fill="FFFFFF"/>
        <w:rPr>
          <w:rFonts w:ascii="Arial" w:eastAsia="Times New Roman" w:hAnsi="Arial" w:cs="Arial"/>
          <w:color w:val="222222"/>
          <w:lang w:eastAsia="cs-CZ"/>
        </w:rPr>
      </w:pPr>
    </w:p>
    <w:p w:rsidR="00E510FF" w:rsidRDefault="00E510FF" w:rsidP="00E510FF">
      <w:pPr>
        <w:shd w:val="clear" w:color="auto" w:fill="FFFFFF"/>
        <w:rPr>
          <w:rFonts w:ascii="Arial" w:eastAsia="Times New Roman" w:hAnsi="Arial" w:cs="Arial"/>
          <w:color w:val="222222"/>
          <w:lang w:eastAsia="cs-CZ"/>
        </w:rPr>
      </w:pPr>
    </w:p>
    <w:p w:rsidR="00E510FF" w:rsidRDefault="00E510FF" w:rsidP="00E510FF">
      <w:pPr>
        <w:pStyle w:val="Nadpis2"/>
      </w:pPr>
      <w:r>
        <w:t>Dopis o pomoci těm jednotám, které pomáhají uprchlíkům z Ukrajiny</w:t>
      </w:r>
    </w:p>
    <w:p w:rsidR="00E510FF" w:rsidRDefault="00E510FF" w:rsidP="00E510FF">
      <w:pPr>
        <w:shd w:val="clear" w:color="auto" w:fill="FFFFFF"/>
        <w:rPr>
          <w:rFonts w:ascii="Arial" w:eastAsia="Times New Roman" w:hAnsi="Arial" w:cs="Arial"/>
          <w:color w:val="222222"/>
          <w:lang w:eastAsia="cs-CZ"/>
        </w:rPr>
      </w:pPr>
    </w:p>
    <w:p w:rsidR="00E510FF" w:rsidRPr="00E510FF" w:rsidRDefault="00E510FF" w:rsidP="00E510F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cs-CZ"/>
        </w:rPr>
      </w:pPr>
      <w:r w:rsidRPr="00E510FF">
        <w:rPr>
          <w:rFonts w:ascii="Arial" w:eastAsia="Times New Roman" w:hAnsi="Arial" w:cs="Arial"/>
          <w:color w:val="222222"/>
          <w:sz w:val="22"/>
          <w:szCs w:val="22"/>
          <w:lang w:eastAsia="cs-CZ"/>
        </w:rPr>
        <w:t xml:space="preserve">Za poslední 2-3 měsíce se podařilo České obci sokolské vytvořit finanční sbírku na pomoc Ukrajině, která má za cíl podpořit ty T. J., které se do pomoci zapojily. </w:t>
      </w:r>
    </w:p>
    <w:p w:rsidR="00E510FF" w:rsidRPr="00E510FF" w:rsidRDefault="00E510FF" w:rsidP="00E510F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cs-CZ"/>
        </w:rPr>
      </w:pPr>
      <w:r w:rsidRPr="00E510FF">
        <w:rPr>
          <w:rFonts w:ascii="Arial" w:eastAsia="Times New Roman" w:hAnsi="Arial" w:cs="Arial"/>
          <w:color w:val="222222"/>
          <w:sz w:val="22"/>
          <w:szCs w:val="22"/>
          <w:lang w:eastAsia="cs-CZ"/>
        </w:rPr>
        <w:t> </w:t>
      </w:r>
    </w:p>
    <w:p w:rsidR="00E510FF" w:rsidRPr="00E510FF" w:rsidRDefault="00E510FF" w:rsidP="00E510F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cs-CZ"/>
        </w:rPr>
      </w:pPr>
      <w:r w:rsidRPr="00E510FF">
        <w:rPr>
          <w:rFonts w:ascii="Arial" w:eastAsia="Times New Roman" w:hAnsi="Arial" w:cs="Arial"/>
          <w:color w:val="222222"/>
          <w:sz w:val="22"/>
          <w:szCs w:val="22"/>
          <w:lang w:eastAsia="cs-CZ"/>
        </w:rPr>
        <w:t>Rádi bychom tedy znali Vaše potřeby, které budeme při navrhování rozdělení finančních prostředků posuzovat.</w:t>
      </w:r>
    </w:p>
    <w:p w:rsidR="00E510FF" w:rsidRPr="00E510FF" w:rsidRDefault="00E510FF" w:rsidP="00E510F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cs-CZ"/>
        </w:rPr>
      </w:pPr>
      <w:r w:rsidRPr="00E510FF">
        <w:rPr>
          <w:rFonts w:ascii="Arial" w:eastAsia="Times New Roman" w:hAnsi="Arial" w:cs="Arial"/>
          <w:color w:val="222222"/>
          <w:sz w:val="22"/>
          <w:szCs w:val="22"/>
          <w:lang w:eastAsia="cs-CZ"/>
        </w:rPr>
        <w:t> </w:t>
      </w:r>
    </w:p>
    <w:p w:rsidR="00E510FF" w:rsidRPr="00E510FF" w:rsidRDefault="00E510FF" w:rsidP="00E510F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cs-CZ"/>
        </w:rPr>
      </w:pPr>
      <w:r w:rsidRPr="00E510FF">
        <w:rPr>
          <w:rFonts w:ascii="Arial" w:eastAsia="Times New Roman" w:hAnsi="Arial" w:cs="Arial"/>
          <w:color w:val="222222"/>
          <w:sz w:val="22"/>
          <w:szCs w:val="22"/>
          <w:lang w:eastAsia="cs-CZ"/>
        </w:rPr>
        <w:t xml:space="preserve">Podmínkou pro posouzení žádosti je zdůvodnění požadované částky a popsání vzniklé situace (viz </w:t>
      </w:r>
      <w:proofErr w:type="spellStart"/>
      <w:r w:rsidRPr="00E510FF">
        <w:rPr>
          <w:rFonts w:ascii="Arial" w:eastAsia="Times New Roman" w:hAnsi="Arial" w:cs="Arial"/>
          <w:color w:val="222222"/>
          <w:sz w:val="22"/>
          <w:szCs w:val="22"/>
          <w:lang w:eastAsia="cs-CZ"/>
        </w:rPr>
        <w:t>fomulář</w:t>
      </w:r>
      <w:proofErr w:type="spellEnd"/>
      <w:r w:rsidRPr="00E510FF">
        <w:rPr>
          <w:rFonts w:ascii="Arial" w:eastAsia="Times New Roman" w:hAnsi="Arial" w:cs="Arial"/>
          <w:color w:val="222222"/>
          <w:sz w:val="22"/>
          <w:szCs w:val="22"/>
          <w:lang w:eastAsia="cs-CZ"/>
        </w:rPr>
        <w:t>). </w:t>
      </w:r>
      <w:r w:rsidRPr="00E510FF">
        <w:rPr>
          <w:rFonts w:ascii="Arial" w:eastAsia="Times New Roman" w:hAnsi="Arial" w:cs="Arial"/>
          <w:b/>
          <w:bCs/>
          <w:color w:val="222222"/>
          <w:sz w:val="22"/>
          <w:szCs w:val="22"/>
          <w:lang w:eastAsia="cs-CZ"/>
        </w:rPr>
        <w:t>Naší představou je, že část vybraných finančních prostředků by byla použita pro zajištění účasti ukrajinských dětí na sokolských táborech.</w:t>
      </w:r>
    </w:p>
    <w:p w:rsidR="00E510FF" w:rsidRPr="00E510FF" w:rsidRDefault="00E510FF" w:rsidP="00E510F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cs-CZ"/>
        </w:rPr>
      </w:pPr>
      <w:r w:rsidRPr="00E510FF">
        <w:rPr>
          <w:rFonts w:ascii="Arial" w:eastAsia="Times New Roman" w:hAnsi="Arial" w:cs="Arial"/>
          <w:color w:val="222222"/>
          <w:sz w:val="22"/>
          <w:szCs w:val="22"/>
          <w:lang w:eastAsia="cs-CZ"/>
        </w:rPr>
        <w:t> </w:t>
      </w:r>
    </w:p>
    <w:p w:rsidR="00E510FF" w:rsidRPr="00E510FF" w:rsidRDefault="00E510FF" w:rsidP="00E510F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cs-CZ"/>
        </w:rPr>
      </w:pPr>
      <w:hyperlink r:id="rId7" w:tgtFrame="_blank" w:history="1">
        <w:r w:rsidRPr="00E510FF">
          <w:rPr>
            <w:rFonts w:ascii="Arial" w:eastAsia="Times New Roman" w:hAnsi="Arial" w:cs="Arial"/>
            <w:color w:val="1155CC"/>
            <w:sz w:val="22"/>
            <w:szCs w:val="22"/>
            <w:u w:val="single"/>
            <w:lang w:eastAsia="cs-CZ"/>
          </w:rPr>
          <w:t>https://docs.google.com/forms/d/e/1FAIpQLSe-9ZoKYcfyMRQh70XXylSAORZhytTl8dIetDVZnRvyg4ujPg/viewform</w:t>
        </w:r>
      </w:hyperlink>
    </w:p>
    <w:p w:rsidR="00E510FF" w:rsidRPr="00E510FF" w:rsidRDefault="00E510FF" w:rsidP="00E510F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cs-CZ"/>
        </w:rPr>
      </w:pPr>
      <w:r w:rsidRPr="00E510FF">
        <w:rPr>
          <w:rFonts w:ascii="Arial" w:eastAsia="Times New Roman" w:hAnsi="Arial" w:cs="Arial"/>
          <w:color w:val="222222"/>
          <w:sz w:val="22"/>
          <w:szCs w:val="22"/>
          <w:lang w:eastAsia="cs-CZ"/>
        </w:rPr>
        <w:t> </w:t>
      </w:r>
    </w:p>
    <w:p w:rsidR="00E510FF" w:rsidRDefault="00E510FF" w:rsidP="00E510F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cs-CZ"/>
        </w:rPr>
      </w:pPr>
      <w:r w:rsidRPr="00E510FF">
        <w:rPr>
          <w:rFonts w:ascii="Arial" w:eastAsia="Times New Roman" w:hAnsi="Arial" w:cs="Arial"/>
          <w:color w:val="222222"/>
          <w:sz w:val="22"/>
          <w:szCs w:val="22"/>
          <w:lang w:eastAsia="cs-CZ"/>
        </w:rPr>
        <w:t xml:space="preserve">Pozor pro vyplnění se musí přihlásit jakýmkoliv </w:t>
      </w:r>
      <w:proofErr w:type="spellStart"/>
      <w:r w:rsidRPr="00E510FF">
        <w:rPr>
          <w:rFonts w:ascii="Arial" w:eastAsia="Times New Roman" w:hAnsi="Arial" w:cs="Arial"/>
          <w:color w:val="222222"/>
          <w:sz w:val="22"/>
          <w:szCs w:val="22"/>
          <w:lang w:eastAsia="cs-CZ"/>
        </w:rPr>
        <w:t>google</w:t>
      </w:r>
      <w:proofErr w:type="spellEnd"/>
      <w:r w:rsidRPr="00E510FF">
        <w:rPr>
          <w:rFonts w:ascii="Arial" w:eastAsia="Times New Roman" w:hAnsi="Arial" w:cs="Arial"/>
          <w:color w:val="222222"/>
          <w:sz w:val="22"/>
          <w:szCs w:val="22"/>
          <w:lang w:eastAsia="cs-CZ"/>
        </w:rPr>
        <w:t xml:space="preserve"> účtem (ať již sokolským </w:t>
      </w:r>
      <w:proofErr w:type="spellStart"/>
      <w:r w:rsidRPr="00E510FF">
        <w:rPr>
          <w:rFonts w:ascii="Arial" w:eastAsia="Times New Roman" w:hAnsi="Arial" w:cs="Arial"/>
          <w:color w:val="222222"/>
          <w:sz w:val="22"/>
          <w:szCs w:val="22"/>
          <w:lang w:eastAsia="cs-CZ"/>
        </w:rPr>
        <w:t>gmailem</w:t>
      </w:r>
      <w:proofErr w:type="spellEnd"/>
      <w:r w:rsidRPr="00E510FF">
        <w:rPr>
          <w:rFonts w:ascii="Arial" w:eastAsia="Times New Roman" w:hAnsi="Arial" w:cs="Arial"/>
          <w:color w:val="222222"/>
          <w:sz w:val="22"/>
          <w:szCs w:val="22"/>
          <w:lang w:eastAsia="cs-CZ"/>
        </w:rPr>
        <w:t xml:space="preserve"> nebo jiným).</w:t>
      </w:r>
    </w:p>
    <w:p w:rsidR="00E510FF" w:rsidRDefault="00E510FF" w:rsidP="00E510F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cs-CZ"/>
        </w:rPr>
      </w:pPr>
    </w:p>
    <w:p w:rsidR="00E510FF" w:rsidRPr="00E510FF" w:rsidRDefault="00E510FF" w:rsidP="00E510F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cs-CZ"/>
        </w:rPr>
      </w:pPr>
      <w:r>
        <w:rPr>
          <w:rFonts w:ascii="Arial" w:eastAsia="Times New Roman" w:hAnsi="Arial" w:cs="Arial"/>
          <w:color w:val="222222"/>
          <w:sz w:val="22"/>
          <w:szCs w:val="22"/>
          <w:lang w:eastAsia="cs-CZ"/>
        </w:rPr>
        <w:t>V případě do</w:t>
      </w:r>
    </w:p>
    <w:sectPr w:rsidR="00E510FF" w:rsidRPr="00E510FF" w:rsidSect="00CC0BB9">
      <w:headerReference w:type="first" r:id="rId8"/>
      <w:pgSz w:w="11906" w:h="16838"/>
      <w:pgMar w:top="2183" w:right="907" w:bottom="2552" w:left="1928" w:header="709" w:footer="216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84A" w:rsidRDefault="00A5084A" w:rsidP="00CC0BB9">
      <w:r>
        <w:separator/>
      </w:r>
    </w:p>
  </w:endnote>
  <w:endnote w:type="continuationSeparator" w:id="0">
    <w:p w:rsidR="00A5084A" w:rsidRDefault="00A5084A" w:rsidP="00CC0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84A" w:rsidRDefault="00A5084A" w:rsidP="00CC0BB9">
      <w:r>
        <w:separator/>
      </w:r>
    </w:p>
  </w:footnote>
  <w:footnote w:type="continuationSeparator" w:id="0">
    <w:p w:rsidR="00A5084A" w:rsidRDefault="00A5084A" w:rsidP="00CC0B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BB9" w:rsidRDefault="00CF61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60" w:lineRule="auto"/>
      <w:rPr>
        <w:color w:val="000000"/>
      </w:rPr>
    </w:pPr>
    <w:r>
      <w:rPr>
        <w:color w:val="000000"/>
      </w:rPr>
      <w:t>ISK</w:t>
    </w:r>
  </w:p>
  <w:p w:rsidR="00CC0BB9" w:rsidRDefault="00CC0B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60" w:lineRule="auto"/>
      <w:rPr>
        <w:color w:val="000000"/>
      </w:rPr>
    </w:pPr>
  </w:p>
  <w:p w:rsidR="00CC0BB9" w:rsidRDefault="00CC0B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60" w:lineRule="auto"/>
      <w:rPr>
        <w:color w:val="000000"/>
      </w:rPr>
    </w:pPr>
  </w:p>
  <w:p w:rsidR="0092610E" w:rsidRDefault="00D8719E" w:rsidP="005156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60" w:lineRule="auto"/>
      <w:jc w:val="both"/>
      <w:rPr>
        <w:b/>
        <w:color w:val="000000"/>
        <w:sz w:val="28"/>
        <w:szCs w:val="28"/>
      </w:rPr>
    </w:pPr>
    <w:r>
      <w:rPr>
        <w:noProof/>
        <w:color w:val="000000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3359150</wp:posOffset>
          </wp:positionH>
          <wp:positionV relativeFrom="page">
            <wp:posOffset>864235</wp:posOffset>
          </wp:positionV>
          <wp:extent cx="2400935" cy="140335"/>
          <wp:effectExtent l="19050" t="0" r="0" b="0"/>
          <wp:wrapNone/>
          <wp:docPr id="2" name="image1.jpg" descr="C:\Users\Robert\OneDrive\Office4you\Projekty\Dynamo Design\Sokol\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Robert\OneDrive\Office4you\Projekty\Dynamo Design\Sokol\sloga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935" cy="140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0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338455</wp:posOffset>
          </wp:positionH>
          <wp:positionV relativeFrom="page">
            <wp:posOffset>338455</wp:posOffset>
          </wp:positionV>
          <wp:extent cx="2124075" cy="907415"/>
          <wp:effectExtent l="19050" t="0" r="9525" b="0"/>
          <wp:wrapNone/>
          <wp:docPr id="1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907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610E">
      <w:rPr>
        <w:b/>
        <w:color w:val="000000"/>
        <w:sz w:val="28"/>
        <w:szCs w:val="28"/>
      </w:rPr>
      <w:t>TISKOVÁ ZPRÁV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2500B5"/>
    <w:rsid w:val="00062086"/>
    <w:rsid w:val="00097B6C"/>
    <w:rsid w:val="000A0B7E"/>
    <w:rsid w:val="000B2B50"/>
    <w:rsid w:val="000B5B49"/>
    <w:rsid w:val="000D30AB"/>
    <w:rsid w:val="000E0DA9"/>
    <w:rsid w:val="000E2A96"/>
    <w:rsid w:val="00100DB3"/>
    <w:rsid w:val="001479A7"/>
    <w:rsid w:val="001554EB"/>
    <w:rsid w:val="00157F7F"/>
    <w:rsid w:val="001630FD"/>
    <w:rsid w:val="00163F21"/>
    <w:rsid w:val="00186046"/>
    <w:rsid w:val="001B2C89"/>
    <w:rsid w:val="001F5F99"/>
    <w:rsid w:val="00202819"/>
    <w:rsid w:val="002170AD"/>
    <w:rsid w:val="00230986"/>
    <w:rsid w:val="002500B5"/>
    <w:rsid w:val="002F10C2"/>
    <w:rsid w:val="003703A6"/>
    <w:rsid w:val="00377D67"/>
    <w:rsid w:val="00391460"/>
    <w:rsid w:val="00393E2A"/>
    <w:rsid w:val="003A6D0B"/>
    <w:rsid w:val="003B2146"/>
    <w:rsid w:val="0041410F"/>
    <w:rsid w:val="00416A74"/>
    <w:rsid w:val="004327B6"/>
    <w:rsid w:val="00441C4D"/>
    <w:rsid w:val="00456619"/>
    <w:rsid w:val="004E33C9"/>
    <w:rsid w:val="005156B1"/>
    <w:rsid w:val="0053642C"/>
    <w:rsid w:val="0057507E"/>
    <w:rsid w:val="005F6265"/>
    <w:rsid w:val="006043B3"/>
    <w:rsid w:val="00652236"/>
    <w:rsid w:val="00655AF4"/>
    <w:rsid w:val="00661212"/>
    <w:rsid w:val="00671473"/>
    <w:rsid w:val="00692069"/>
    <w:rsid w:val="006B1ECB"/>
    <w:rsid w:val="006B3FBE"/>
    <w:rsid w:val="006E7E14"/>
    <w:rsid w:val="006F1415"/>
    <w:rsid w:val="007035D1"/>
    <w:rsid w:val="0070798F"/>
    <w:rsid w:val="00717ECA"/>
    <w:rsid w:val="0073401C"/>
    <w:rsid w:val="0074054E"/>
    <w:rsid w:val="00773A20"/>
    <w:rsid w:val="0079092E"/>
    <w:rsid w:val="007C097A"/>
    <w:rsid w:val="007C0BB6"/>
    <w:rsid w:val="007C7D41"/>
    <w:rsid w:val="007E1BC1"/>
    <w:rsid w:val="007E49C8"/>
    <w:rsid w:val="007F6205"/>
    <w:rsid w:val="00817031"/>
    <w:rsid w:val="00881342"/>
    <w:rsid w:val="00905140"/>
    <w:rsid w:val="00905DAD"/>
    <w:rsid w:val="0092610E"/>
    <w:rsid w:val="00934AFE"/>
    <w:rsid w:val="009A7894"/>
    <w:rsid w:val="009F3EE7"/>
    <w:rsid w:val="00A2638D"/>
    <w:rsid w:val="00A3747E"/>
    <w:rsid w:val="00A400CA"/>
    <w:rsid w:val="00A5084A"/>
    <w:rsid w:val="00A630C8"/>
    <w:rsid w:val="00A92A4E"/>
    <w:rsid w:val="00AE51D5"/>
    <w:rsid w:val="00AF1A73"/>
    <w:rsid w:val="00B07DF1"/>
    <w:rsid w:val="00B3150B"/>
    <w:rsid w:val="00B40A9F"/>
    <w:rsid w:val="00B625AE"/>
    <w:rsid w:val="00B66911"/>
    <w:rsid w:val="00B750B1"/>
    <w:rsid w:val="00BA4BE4"/>
    <w:rsid w:val="00BB227A"/>
    <w:rsid w:val="00BE1C01"/>
    <w:rsid w:val="00C22826"/>
    <w:rsid w:val="00C47EFD"/>
    <w:rsid w:val="00C54028"/>
    <w:rsid w:val="00C63A48"/>
    <w:rsid w:val="00C80E1F"/>
    <w:rsid w:val="00C9492F"/>
    <w:rsid w:val="00CC0BB9"/>
    <w:rsid w:val="00CC4F1D"/>
    <w:rsid w:val="00CF6126"/>
    <w:rsid w:val="00D058F7"/>
    <w:rsid w:val="00D17350"/>
    <w:rsid w:val="00D705DD"/>
    <w:rsid w:val="00D8719E"/>
    <w:rsid w:val="00D91780"/>
    <w:rsid w:val="00D9264F"/>
    <w:rsid w:val="00DE6FA8"/>
    <w:rsid w:val="00DF5AD8"/>
    <w:rsid w:val="00E330A6"/>
    <w:rsid w:val="00E510FF"/>
    <w:rsid w:val="00E644B8"/>
    <w:rsid w:val="00E91B93"/>
    <w:rsid w:val="00EA1BBE"/>
    <w:rsid w:val="00EF0222"/>
    <w:rsid w:val="00EF1BDA"/>
    <w:rsid w:val="00F96AC2"/>
    <w:rsid w:val="00FC2514"/>
    <w:rsid w:val="00FF279E"/>
    <w:rsid w:val="00FF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56B1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A4277"/>
    <w:pPr>
      <w:keepNext/>
      <w:keepLines/>
      <w:spacing w:before="480" w:line="260" w:lineRule="exact"/>
      <w:outlineLvl w:val="0"/>
    </w:pPr>
    <w:rPr>
      <w:rFonts w:ascii="Calibri Light" w:eastAsia="Times New Roman" w:hAnsi="Calibri Light" w:cs="Times New Roman"/>
      <w:b/>
      <w:bCs/>
      <w:color w:val="AA0318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14EF2"/>
    <w:pPr>
      <w:keepNext/>
      <w:keepLines/>
      <w:spacing w:before="200" w:line="260" w:lineRule="exact"/>
      <w:outlineLvl w:val="1"/>
    </w:pPr>
    <w:rPr>
      <w:rFonts w:ascii="Calibri Light" w:eastAsia="Times New Roman" w:hAnsi="Calibri Light" w:cs="Times New Roman"/>
      <w:b/>
      <w:bCs/>
      <w:color w:val="E40521"/>
      <w:sz w:val="26"/>
      <w:szCs w:val="26"/>
      <w:lang w:eastAsia="cs-CZ"/>
    </w:rPr>
  </w:style>
  <w:style w:type="paragraph" w:styleId="Nadpis3">
    <w:name w:val="heading 3"/>
    <w:basedOn w:val="Normln1"/>
    <w:next w:val="Normln1"/>
    <w:rsid w:val="00CC0BB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CC0BB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rsid w:val="00CC0BB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rsid w:val="00CC0BB9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CC0BB9"/>
    <w:pPr>
      <w:spacing w:after="240" w:line="260" w:lineRule="auto"/>
    </w:pPr>
  </w:style>
  <w:style w:type="table" w:customStyle="1" w:styleId="TableNormal">
    <w:name w:val="Table Normal"/>
    <w:rsid w:val="00CC0BB9"/>
    <w:pPr>
      <w:spacing w:after="240" w:line="26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CC0BB9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101C79"/>
    <w:pPr>
      <w:tabs>
        <w:tab w:val="center" w:pos="4536"/>
        <w:tab w:val="right" w:pos="9072"/>
      </w:tabs>
      <w:spacing w:after="240" w:line="260" w:lineRule="exact"/>
    </w:pPr>
    <w:rPr>
      <w:rFonts w:ascii="Arial" w:eastAsia="Arial" w:hAnsi="Arial" w:cs="Arial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101C79"/>
  </w:style>
  <w:style w:type="paragraph" w:styleId="Zpat">
    <w:name w:val="footer"/>
    <w:basedOn w:val="Normln"/>
    <w:link w:val="ZpatChar"/>
    <w:uiPriority w:val="99"/>
    <w:unhideWhenUsed/>
    <w:rsid w:val="00101C79"/>
    <w:pPr>
      <w:tabs>
        <w:tab w:val="center" w:pos="4536"/>
        <w:tab w:val="right" w:pos="9072"/>
      </w:tabs>
      <w:spacing w:after="240" w:line="260" w:lineRule="exact"/>
    </w:pPr>
    <w:rPr>
      <w:rFonts w:ascii="Arial" w:eastAsia="Arial" w:hAnsi="Arial" w:cs="Arial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01C79"/>
  </w:style>
  <w:style w:type="table" w:styleId="Mkatabulky">
    <w:name w:val="Table Grid"/>
    <w:basedOn w:val="Normlntabulka"/>
    <w:uiPriority w:val="39"/>
    <w:rsid w:val="00553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2Radek">
    <w:name w:val="Tab_2_Radek"/>
    <w:basedOn w:val="Normln"/>
    <w:qFormat/>
    <w:rsid w:val="00E26E6C"/>
    <w:pPr>
      <w:spacing w:line="180" w:lineRule="exact"/>
    </w:pPr>
    <w:rPr>
      <w:rFonts w:ascii="Arial" w:eastAsia="Arial" w:hAnsi="Arial" w:cs="Arial"/>
      <w:noProof/>
      <w:sz w:val="14"/>
      <w:szCs w:val="20"/>
      <w:lang w:eastAsia="cs-CZ"/>
    </w:rPr>
  </w:style>
  <w:style w:type="paragraph" w:customStyle="1" w:styleId="Tak1Radek">
    <w:name w:val="Tak_1_Radek"/>
    <w:basedOn w:val="Normln"/>
    <w:qFormat/>
    <w:rsid w:val="00E26E6C"/>
    <w:pPr>
      <w:spacing w:line="180" w:lineRule="exact"/>
    </w:pPr>
    <w:rPr>
      <w:rFonts w:ascii="Arial" w:eastAsia="Arial" w:hAnsi="Arial" w:cs="Arial"/>
      <w:b/>
      <w:noProof/>
      <w:color w:val="E40521"/>
      <w:sz w:val="1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E21D4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41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121"/>
    <w:rPr>
      <w:rFonts w:ascii="Segoe UI" w:hAnsi="Segoe UI" w:cs="Segoe UI"/>
      <w:color w:val="auto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7A4277"/>
    <w:rPr>
      <w:rFonts w:ascii="Calibri Light" w:eastAsia="Times New Roman" w:hAnsi="Calibri Light" w:cs="Times New Roman"/>
      <w:b/>
      <w:bCs/>
      <w:color w:val="AA0318"/>
      <w:sz w:val="28"/>
      <w:szCs w:val="28"/>
    </w:rPr>
  </w:style>
  <w:style w:type="paragraph" w:styleId="Podtitul">
    <w:name w:val="Subtitle"/>
    <w:basedOn w:val="Normln1"/>
    <w:next w:val="Normln1"/>
    <w:link w:val="PodtitulChar"/>
    <w:rsid w:val="00CC0BB9"/>
    <w:rPr>
      <w:rFonts w:ascii="Calibri" w:eastAsia="Calibri" w:hAnsi="Calibri" w:cs="Calibri"/>
      <w:i/>
      <w:color w:val="E40521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A4277"/>
    <w:rPr>
      <w:rFonts w:ascii="Calibri Light" w:eastAsia="Times New Roman" w:hAnsi="Calibri Light" w:cs="Times New Roman"/>
      <w:i/>
      <w:iCs/>
      <w:color w:val="E40521"/>
      <w:spacing w:val="15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014EF2"/>
    <w:rPr>
      <w:rFonts w:ascii="Calibri Light" w:eastAsia="Times New Roman" w:hAnsi="Calibri Light" w:cs="Times New Roman"/>
      <w:b/>
      <w:bCs/>
      <w:color w:val="E40521"/>
      <w:sz w:val="26"/>
      <w:szCs w:val="26"/>
    </w:rPr>
  </w:style>
  <w:style w:type="table" w:customStyle="1" w:styleId="a">
    <w:basedOn w:val="TableNormal"/>
    <w:rsid w:val="00CC0BB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CC0BB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maildefault">
    <w:name w:val="gmail_default"/>
    <w:basedOn w:val="Standardnpsmoodstavce"/>
    <w:rsid w:val="00C22826"/>
  </w:style>
  <w:style w:type="paragraph" w:styleId="Normlnweb">
    <w:name w:val="Normal (Web)"/>
    <w:basedOn w:val="Normln"/>
    <w:uiPriority w:val="99"/>
    <w:semiHidden/>
    <w:unhideWhenUsed/>
    <w:rsid w:val="001554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f-fugner">
    <w:name w:val="f-fugner"/>
    <w:basedOn w:val="Standardnpsmoodstavce"/>
    <w:rsid w:val="0079092E"/>
  </w:style>
  <w:style w:type="character" w:styleId="Siln">
    <w:name w:val="Strong"/>
    <w:basedOn w:val="Standardnpsmoodstavce"/>
    <w:uiPriority w:val="22"/>
    <w:qFormat/>
    <w:rsid w:val="00DF5AD8"/>
    <w:rPr>
      <w:b/>
      <w:bCs/>
    </w:rPr>
  </w:style>
  <w:style w:type="paragraph" w:styleId="Citace">
    <w:name w:val="Quote"/>
    <w:basedOn w:val="Normln"/>
    <w:next w:val="Normln"/>
    <w:link w:val="CitaceChar"/>
    <w:uiPriority w:val="29"/>
    <w:qFormat/>
    <w:rsid w:val="00B3150B"/>
    <w:pPr>
      <w:spacing w:after="240" w:line="260" w:lineRule="exact"/>
    </w:pPr>
    <w:rPr>
      <w:rFonts w:ascii="Arial" w:eastAsia="Arial" w:hAnsi="Arial" w:cs="Arial"/>
      <w:i/>
      <w:iCs/>
      <w:color w:val="000000" w:themeColor="text1"/>
      <w:sz w:val="20"/>
      <w:szCs w:val="20"/>
      <w:lang w:eastAsia="cs-CZ"/>
    </w:rPr>
  </w:style>
  <w:style w:type="character" w:customStyle="1" w:styleId="CitaceChar">
    <w:name w:val="Citace Char"/>
    <w:basedOn w:val="Standardnpsmoodstavce"/>
    <w:link w:val="Citace"/>
    <w:uiPriority w:val="29"/>
    <w:rsid w:val="00B3150B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-9ZoKYcfyMRQh70XXylSAORZhytTl8dIetDVZnRvyg4ujPg/viewfor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ka\Documents\SOKOL\TZ\VZOR_TZ_&#268;esk&#233;%20obce%20sokolsk&#233;_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ZFNjQzqajH3ARMByNL3RkSn4KA==">AMUW2mUIzQZc3psmYE+7YPXfArMSYMlx8Je4Xxi27iZX0QgkWAEq54flc56gZTJ5ttkb8ZSfybDbGnYeeXoqS0QmVbbR+hHo59sswelR5W9h3DHIj4by5YSeIRMzQo12SzWgRUayRwHMywtg54DNkkv33z/MxIrPVwAirTXK1fNnK7Ei51IRfNS0w8Fdyu25Dyso7HakD9ZQ0Sm2iUXv/cF9APDZ9A6iujcz5jRw+au93LBRpzeiEQt3GAzl0oJKDtKoZ8jssneI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VZOR_TZ_České obce sokolské_VZOR</Template>
  <TotalTime>0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Links>
    <vt:vector size="24" baseType="variant">
      <vt:variant>
        <vt:i4>1572908</vt:i4>
      </vt:variant>
      <vt:variant>
        <vt:i4>9</vt:i4>
      </vt:variant>
      <vt:variant>
        <vt:i4>0</vt:i4>
      </vt:variant>
      <vt:variant>
        <vt:i4>5</vt:i4>
      </vt:variant>
      <vt:variant>
        <vt:lpwstr>mailto:zbursikova@sokol.eu</vt:lpwstr>
      </vt:variant>
      <vt:variant>
        <vt:lpwstr/>
      </vt:variant>
      <vt:variant>
        <vt:i4>4849757</vt:i4>
      </vt:variant>
      <vt:variant>
        <vt:i4>6</vt:i4>
      </vt:variant>
      <vt:variant>
        <vt:i4>0</vt:i4>
      </vt:variant>
      <vt:variant>
        <vt:i4>5</vt:i4>
      </vt:variant>
      <vt:variant>
        <vt:lpwstr>https://sokol.eu/assets/download/tz-sokol-youtube-ma-2-miliony-zhlednuti-7-4-2021.pdf</vt:lpwstr>
      </vt:variant>
      <vt:variant>
        <vt:lpwstr/>
      </vt:variant>
      <vt:variant>
        <vt:i4>4390931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https://www.youtube.com/channel/UC0p4hTTlWP0LgSy0hWculuA</vt:lpwstr>
      </vt:variant>
      <vt:variant>
        <vt:lpwstr/>
      </vt:variant>
      <vt:variant>
        <vt:i4>720944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https://www.youtube.com/playlist?list=PL23YOg8oaixIQ4G_F2iIhN09xOOQ1TXPP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2</cp:revision>
  <cp:lastPrinted>2022-06-24T14:54:00Z</cp:lastPrinted>
  <dcterms:created xsi:type="dcterms:W3CDTF">2022-07-21T10:46:00Z</dcterms:created>
  <dcterms:modified xsi:type="dcterms:W3CDTF">2022-07-21T10:46:00Z</dcterms:modified>
</cp:coreProperties>
</file>